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19" w:rsidRDefault="00470B19">
      <w:r>
        <w:t xml:space="preserve">                                                                                       Приложение к Положению</w:t>
      </w:r>
    </w:p>
    <w:p w:rsidR="00470B19" w:rsidRPr="00BB02E2" w:rsidRDefault="00470B19" w:rsidP="00C51B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B02E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«Традиционный шахматный фестиваль, посвященный 75-й годовщине</w:t>
      </w:r>
    </w:p>
    <w:p w:rsidR="00470B19" w:rsidRPr="00BB02E2" w:rsidRDefault="00470B19" w:rsidP="00C51B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B02E2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полного освобождения Ленинграда от фашистской блокады»</w:t>
      </w:r>
    </w:p>
    <w:p w:rsidR="00470B19" w:rsidRDefault="00470B19"/>
    <w:p w:rsidR="00470B19" w:rsidRPr="003533BE" w:rsidRDefault="00470B19" w:rsidP="006B4F18">
      <w:pPr>
        <w:spacing w:after="0" w:line="240" w:lineRule="auto"/>
        <w:rPr>
          <w:bCs/>
        </w:rPr>
      </w:pPr>
      <w:r w:rsidRPr="003533BE">
        <w:rPr>
          <w:bCs/>
        </w:rPr>
        <w:t>Турнирный взнос за каждого участника:</w:t>
      </w:r>
    </w:p>
    <w:p w:rsidR="00470B19" w:rsidRDefault="00470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8"/>
        <w:gridCol w:w="1973"/>
        <w:gridCol w:w="3408"/>
        <w:gridCol w:w="1172"/>
      </w:tblGrid>
      <w:tr w:rsidR="00470B19" w:rsidRPr="00BB7389" w:rsidTr="00BB7389">
        <w:tc>
          <w:tcPr>
            <w:tcW w:w="0" w:type="auto"/>
          </w:tcPr>
          <w:p w:rsidR="00470B19" w:rsidRPr="00BB7389" w:rsidRDefault="00470B19" w:rsidP="00BB7389">
            <w:pPr>
              <w:spacing w:after="0" w:line="240" w:lineRule="auto"/>
            </w:pPr>
            <w:r w:rsidRPr="00BB7389">
              <w:t>Турнир</w:t>
            </w:r>
          </w:p>
        </w:tc>
        <w:tc>
          <w:tcPr>
            <w:tcW w:w="0" w:type="auto"/>
          </w:tcPr>
          <w:p w:rsidR="00470B19" w:rsidRPr="00BB7389" w:rsidRDefault="00470B19" w:rsidP="00BB7389">
            <w:pPr>
              <w:spacing w:after="0" w:line="240" w:lineRule="auto"/>
            </w:pPr>
            <w:r w:rsidRPr="00BB7389">
              <w:t>Сроки проведения</w:t>
            </w:r>
          </w:p>
        </w:tc>
        <w:tc>
          <w:tcPr>
            <w:tcW w:w="0" w:type="auto"/>
          </w:tcPr>
          <w:p w:rsidR="00470B19" w:rsidRPr="00BB7389" w:rsidRDefault="00470B19" w:rsidP="00BB7389">
            <w:pPr>
              <w:spacing w:after="0" w:line="240" w:lineRule="auto"/>
            </w:pPr>
            <w:r w:rsidRPr="00BB7389">
              <w:t>Участники</w:t>
            </w:r>
          </w:p>
        </w:tc>
        <w:tc>
          <w:tcPr>
            <w:tcW w:w="0" w:type="auto"/>
          </w:tcPr>
          <w:p w:rsidR="00470B19" w:rsidRPr="00BB7389" w:rsidRDefault="00470B19" w:rsidP="00BB7389">
            <w:pPr>
              <w:spacing w:after="0" w:line="240" w:lineRule="auto"/>
            </w:pPr>
            <w:r w:rsidRPr="00BB7389">
              <w:t>Размер взноса</w:t>
            </w:r>
          </w:p>
        </w:tc>
      </w:tr>
      <w:tr w:rsidR="00470B19" w:rsidRPr="00BB7389" w:rsidTr="00BB7389">
        <w:tc>
          <w:tcPr>
            <w:tcW w:w="0" w:type="auto"/>
          </w:tcPr>
          <w:p w:rsidR="00470B19" w:rsidRPr="00BB7389" w:rsidRDefault="00470B19" w:rsidP="00BB7389">
            <w:pPr>
              <w:spacing w:after="0" w:line="240" w:lineRule="auto"/>
            </w:pPr>
            <w:r w:rsidRPr="00BB7389">
              <w:rPr>
                <w:rFonts w:ascii="Arial" w:hAnsi="Arial" w:cs="Arial"/>
                <w:sz w:val="24"/>
                <w:szCs w:val="24"/>
              </w:rPr>
              <w:t>Турнир «С»- открытый турнир по классическим шахматам с обсчётом российского рейтинга</w:t>
            </w:r>
          </w:p>
        </w:tc>
        <w:tc>
          <w:tcPr>
            <w:tcW w:w="0" w:type="auto"/>
          </w:tcPr>
          <w:p w:rsidR="00470B19" w:rsidRPr="00BB7389" w:rsidRDefault="00470B19" w:rsidP="00BB738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89">
              <w:rPr>
                <w:rFonts w:ascii="Arial" w:hAnsi="Arial" w:cs="Arial"/>
                <w:sz w:val="24"/>
                <w:szCs w:val="24"/>
                <w:lang w:eastAsia="en-US"/>
              </w:rPr>
              <w:t>10.01 – 17.00</w:t>
            </w:r>
          </w:p>
          <w:p w:rsidR="00470B19" w:rsidRPr="00BB7389" w:rsidRDefault="00470B19" w:rsidP="00BB738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89">
              <w:rPr>
                <w:rFonts w:ascii="Arial" w:hAnsi="Arial" w:cs="Arial"/>
                <w:sz w:val="24"/>
                <w:szCs w:val="24"/>
                <w:lang w:eastAsia="en-US"/>
              </w:rPr>
              <w:t>11.01 – 11.00</w:t>
            </w:r>
          </w:p>
          <w:p w:rsidR="00470B19" w:rsidRPr="00BB7389" w:rsidRDefault="00470B19" w:rsidP="00BB738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89">
              <w:rPr>
                <w:rFonts w:ascii="Arial" w:hAnsi="Arial" w:cs="Arial"/>
                <w:sz w:val="24"/>
                <w:szCs w:val="24"/>
                <w:lang w:eastAsia="en-US"/>
              </w:rPr>
              <w:t>12.01 – 11.00</w:t>
            </w:r>
          </w:p>
          <w:p w:rsidR="00470B19" w:rsidRPr="00BB7389" w:rsidRDefault="00470B19" w:rsidP="00BB738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89">
              <w:rPr>
                <w:rFonts w:ascii="Arial" w:hAnsi="Arial" w:cs="Arial"/>
                <w:sz w:val="24"/>
                <w:szCs w:val="24"/>
                <w:lang w:eastAsia="en-US"/>
              </w:rPr>
              <w:t>13.01 – 11.00</w:t>
            </w:r>
          </w:p>
          <w:p w:rsidR="00470B19" w:rsidRPr="00BB7389" w:rsidRDefault="00470B19" w:rsidP="00BB7389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7389">
              <w:rPr>
                <w:rFonts w:ascii="Arial" w:hAnsi="Arial" w:cs="Arial"/>
                <w:sz w:val="24"/>
                <w:szCs w:val="24"/>
              </w:rPr>
              <w:t>Регистрация 09.01 с 17 до 19 час.</w:t>
            </w:r>
          </w:p>
        </w:tc>
        <w:tc>
          <w:tcPr>
            <w:tcW w:w="0" w:type="auto"/>
          </w:tcPr>
          <w:p w:rsidR="00470B19" w:rsidRPr="00BB7389" w:rsidRDefault="00470B19" w:rsidP="00BB7389">
            <w:pPr>
              <w:spacing w:after="0" w:line="240" w:lineRule="auto"/>
            </w:pPr>
            <w:r w:rsidRPr="00BB7389">
              <w:rPr>
                <w:rFonts w:ascii="Arial" w:hAnsi="Arial" w:cs="Arial"/>
                <w:spacing w:val="5"/>
                <w:sz w:val="24"/>
                <w:szCs w:val="24"/>
              </w:rPr>
              <w:t>Допускаются участники без ограничения возраста с российским рейтингом более 1600, прошедшие регистрацию</w:t>
            </w:r>
          </w:p>
        </w:tc>
        <w:tc>
          <w:tcPr>
            <w:tcW w:w="0" w:type="auto"/>
          </w:tcPr>
          <w:p w:rsidR="00470B19" w:rsidRPr="00BB7389" w:rsidRDefault="00470B19" w:rsidP="00BB7389">
            <w:pPr>
              <w:spacing w:after="0" w:line="240" w:lineRule="auto"/>
            </w:pPr>
            <w:r w:rsidRPr="00BB7389">
              <w:t>1000 руб</w:t>
            </w:r>
          </w:p>
        </w:tc>
      </w:tr>
    </w:tbl>
    <w:p w:rsidR="00470B19" w:rsidRDefault="00470B19"/>
    <w:sectPr w:rsidR="00470B19" w:rsidSect="007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18"/>
    <w:rsid w:val="00176791"/>
    <w:rsid w:val="001C6939"/>
    <w:rsid w:val="003533BE"/>
    <w:rsid w:val="00470B19"/>
    <w:rsid w:val="006B4F18"/>
    <w:rsid w:val="007E58C4"/>
    <w:rsid w:val="00847718"/>
    <w:rsid w:val="00AD3AE0"/>
    <w:rsid w:val="00BB02E2"/>
    <w:rsid w:val="00BB7389"/>
    <w:rsid w:val="00C51BA3"/>
    <w:rsid w:val="00DF6FC5"/>
    <w:rsid w:val="00E410FD"/>
    <w:rsid w:val="00F0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C4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6B4F18"/>
    <w:rPr>
      <w:b/>
      <w:sz w:val="24"/>
      <w:lang w:val="en-US"/>
    </w:rPr>
  </w:style>
  <w:style w:type="paragraph" w:styleId="BodyText">
    <w:name w:val="Body Text"/>
    <w:basedOn w:val="Normal"/>
    <w:link w:val="BodyTextChar2"/>
    <w:uiPriority w:val="99"/>
    <w:rsid w:val="006B4F18"/>
    <w:pPr>
      <w:suppressAutoHyphens/>
      <w:spacing w:after="0" w:line="240" w:lineRule="auto"/>
      <w:jc w:val="center"/>
    </w:pPr>
    <w:rPr>
      <w:b/>
      <w:sz w:val="24"/>
      <w:szCs w:val="20"/>
      <w:lang w:val="en-US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5780B"/>
    <w:rPr>
      <w:sz w:val="28"/>
      <w:szCs w:val="28"/>
      <w:lang w:eastAsia="en-U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6B4F18"/>
    <w:rPr>
      <w:rFonts w:cs="Times New Roman"/>
    </w:rPr>
  </w:style>
  <w:style w:type="table" w:styleId="TableGrid">
    <w:name w:val="Table Grid"/>
    <w:basedOn w:val="TableNormal"/>
    <w:uiPriority w:val="99"/>
    <w:rsid w:val="006B4F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51BA3"/>
    <w:pPr>
      <w:widowControl w:val="0"/>
      <w:suppressAutoHyphens/>
      <w:autoSpaceDN w:val="0"/>
      <w:spacing w:after="200" w:line="276" w:lineRule="auto"/>
    </w:pPr>
    <w:rPr>
      <w:rFonts w:ascii="Calibri" w:hAnsi="Calibri" w:cs="Calibri"/>
      <w:kern w:val="3"/>
      <w:lang w:eastAsia="zh-CN"/>
    </w:rPr>
  </w:style>
  <w:style w:type="paragraph" w:customStyle="1" w:styleId="TextBody">
    <w:name w:val="Text Body"/>
    <w:basedOn w:val="Standard"/>
    <w:uiPriority w:val="99"/>
    <w:rsid w:val="00C51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</Words>
  <Characters>516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SerS</cp:lastModifiedBy>
  <cp:revision>3</cp:revision>
  <dcterms:created xsi:type="dcterms:W3CDTF">2018-12-18T08:45:00Z</dcterms:created>
  <dcterms:modified xsi:type="dcterms:W3CDTF">2018-12-18T15:51:00Z</dcterms:modified>
</cp:coreProperties>
</file>